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180122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Veuillez indiquer le nom de votre assurance actuelle"/>
            </w:textInput>
          </w:ffData>
        </w:fldChar>
      </w:r>
      <w:bookmarkStart w:id="0" w:name="Text5"/>
      <w:r w:rsidRPr="0018012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80122">
        <w:rPr>
          <w:rFonts w:ascii="Arial" w:hAnsi="Arial" w:cs="Arial"/>
          <w:bCs/>
          <w:sz w:val="20"/>
          <w:szCs w:val="20"/>
        </w:rPr>
      </w:r>
      <w:r w:rsidRPr="00180122">
        <w:rPr>
          <w:rFonts w:ascii="Arial" w:hAnsi="Arial" w:cs="Arial"/>
          <w:bCs/>
          <w:sz w:val="20"/>
          <w:szCs w:val="20"/>
        </w:rPr>
        <w:fldChar w:fldCharType="separate"/>
      </w:r>
      <w:r w:rsidRPr="00180122">
        <w:rPr>
          <w:rFonts w:ascii="Arial" w:hAnsi="Arial" w:cs="Arial"/>
          <w:bCs/>
          <w:noProof/>
          <w:sz w:val="20"/>
          <w:szCs w:val="20"/>
        </w:rPr>
        <w:t>Veuillez indiquer le nom de votre assurance actuelle</w:t>
      </w:r>
      <w:r w:rsidRPr="00180122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:rsidR="00ED7D07" w:rsidRPr="00180122" w:rsidRDefault="00180122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le nom de votre assurance actuelle"/>
            </w:textInput>
          </w:ffData>
        </w:fldChar>
      </w:r>
      <w:r w:rsidRPr="0018012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80122">
        <w:rPr>
          <w:rFonts w:ascii="Arial" w:hAnsi="Arial" w:cs="Arial"/>
          <w:bCs/>
          <w:sz w:val="20"/>
          <w:szCs w:val="20"/>
        </w:rPr>
      </w:r>
      <w:r w:rsidRPr="00180122">
        <w:rPr>
          <w:rFonts w:ascii="Arial" w:hAnsi="Arial" w:cs="Arial"/>
          <w:bCs/>
          <w:sz w:val="20"/>
          <w:szCs w:val="20"/>
        </w:rPr>
        <w:fldChar w:fldCharType="separate"/>
      </w:r>
      <w:r w:rsidRPr="00180122">
        <w:rPr>
          <w:rFonts w:ascii="Arial" w:hAnsi="Arial" w:cs="Arial"/>
          <w:bCs/>
          <w:noProof/>
          <w:sz w:val="20"/>
          <w:szCs w:val="20"/>
        </w:rPr>
        <w:t>Veuillez indiquer le nom de votre assurance actuelle</w:t>
      </w:r>
      <w:r w:rsidRPr="00180122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180122" w:rsidRDefault="00180122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le nom de votre assurance actuelle"/>
            </w:textInput>
          </w:ffData>
        </w:fldChar>
      </w:r>
      <w:r w:rsidRPr="0018012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80122">
        <w:rPr>
          <w:rFonts w:ascii="Arial" w:hAnsi="Arial" w:cs="Arial"/>
          <w:bCs/>
          <w:sz w:val="20"/>
          <w:szCs w:val="20"/>
        </w:rPr>
      </w:r>
      <w:r w:rsidRPr="00180122">
        <w:rPr>
          <w:rFonts w:ascii="Arial" w:hAnsi="Arial" w:cs="Arial"/>
          <w:bCs/>
          <w:sz w:val="20"/>
          <w:szCs w:val="20"/>
        </w:rPr>
        <w:fldChar w:fldCharType="separate"/>
      </w:r>
      <w:r w:rsidRPr="00180122">
        <w:rPr>
          <w:rFonts w:ascii="Arial" w:hAnsi="Arial" w:cs="Arial"/>
          <w:bCs/>
          <w:noProof/>
          <w:sz w:val="20"/>
          <w:szCs w:val="20"/>
        </w:rPr>
        <w:t>Veuillez indiquer le nom de votre assurance actuelle</w:t>
      </w:r>
      <w:r w:rsidRPr="00180122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180122" w:rsidRDefault="00180122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le nom de votre assurance actuelle"/>
            </w:textInput>
          </w:ffData>
        </w:fldChar>
      </w:r>
      <w:r w:rsidRPr="0018012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80122">
        <w:rPr>
          <w:rFonts w:ascii="Arial" w:hAnsi="Arial" w:cs="Arial"/>
          <w:bCs/>
          <w:sz w:val="20"/>
          <w:szCs w:val="20"/>
        </w:rPr>
      </w:r>
      <w:r w:rsidRPr="00180122">
        <w:rPr>
          <w:rFonts w:ascii="Arial" w:hAnsi="Arial" w:cs="Arial"/>
          <w:bCs/>
          <w:sz w:val="20"/>
          <w:szCs w:val="20"/>
        </w:rPr>
        <w:fldChar w:fldCharType="separate"/>
      </w:r>
      <w:r w:rsidRPr="00180122">
        <w:rPr>
          <w:rFonts w:ascii="Arial" w:hAnsi="Arial" w:cs="Arial"/>
          <w:bCs/>
          <w:noProof/>
          <w:sz w:val="20"/>
          <w:szCs w:val="20"/>
        </w:rPr>
        <w:t>Veuillez indiquer le nom de votre assurance actuelle</w:t>
      </w:r>
      <w:r w:rsidRPr="00180122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sz w:val="20"/>
          <w:szCs w:val="20"/>
        </w:rPr>
        <w:fldChar w:fldCharType="begin"/>
      </w:r>
      <w:r w:rsidRPr="00180122">
        <w:rPr>
          <w:rFonts w:ascii="Arial" w:hAnsi="Arial" w:cs="Arial"/>
          <w:sz w:val="20"/>
          <w:szCs w:val="20"/>
        </w:rPr>
        <w:instrText xml:space="preserve"> DATE \@ "dddd, dd MMMM yyyy" </w:instrText>
      </w:r>
      <w:r w:rsidRPr="00180122">
        <w:rPr>
          <w:rFonts w:ascii="Arial" w:hAnsi="Arial" w:cs="Arial"/>
          <w:sz w:val="20"/>
          <w:szCs w:val="20"/>
        </w:rPr>
        <w:fldChar w:fldCharType="separate"/>
      </w:r>
      <w:r w:rsidR="00DD4B93">
        <w:rPr>
          <w:rFonts w:ascii="Arial" w:hAnsi="Arial" w:cs="Arial"/>
          <w:noProof/>
          <w:sz w:val="20"/>
          <w:szCs w:val="20"/>
        </w:rPr>
        <w:t>mercredi, 13 septembre 2017</w:t>
      </w:r>
      <w:r w:rsidRPr="00180122">
        <w:rPr>
          <w:rFonts w:ascii="Arial" w:hAnsi="Arial" w:cs="Arial"/>
          <w:sz w:val="20"/>
          <w:szCs w:val="20"/>
        </w:rPr>
        <w:fldChar w:fldCharType="end"/>
      </w: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0A14FB" w:rsidRPr="00180122" w:rsidRDefault="00B01C82" w:rsidP="000A1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Lettre d’annulation</w:t>
      </w:r>
    </w:p>
    <w:p w:rsidR="000A14FB" w:rsidRPr="00180122" w:rsidRDefault="000A14FB" w:rsidP="00ED7D07">
      <w:pPr>
        <w:rPr>
          <w:rFonts w:ascii="Arial" w:hAnsi="Arial" w:cs="Arial"/>
          <w:sz w:val="20"/>
          <w:szCs w:val="20"/>
        </w:rPr>
      </w:pPr>
    </w:p>
    <w:p w:rsidR="000A14FB" w:rsidRPr="00180122" w:rsidRDefault="000A14FB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180122" w:rsidP="00ED7D07">
      <w:pPr>
        <w:rPr>
          <w:rFonts w:ascii="Arial" w:hAnsi="Arial" w:cs="Arial"/>
          <w:sz w:val="20"/>
          <w:szCs w:val="20"/>
        </w:rPr>
      </w:pPr>
      <w:r w:rsidRPr="00180122">
        <w:rPr>
          <w:rFonts w:ascii="Arial" w:hAnsi="Arial" w:cs="Arial"/>
          <w:sz w:val="20"/>
          <w:szCs w:val="20"/>
        </w:rPr>
        <w:t>Chère compagnie d’assurance</w:t>
      </w:r>
      <w:r w:rsidR="00DD4B93">
        <w:rPr>
          <w:rFonts w:ascii="Arial" w:hAnsi="Arial" w:cs="Arial"/>
          <w:sz w:val="20"/>
          <w:szCs w:val="20"/>
        </w:rPr>
        <w:t>s santé</w:t>
      </w:r>
      <w:r w:rsidR="00B6240E" w:rsidRPr="00180122">
        <w:rPr>
          <w:rFonts w:ascii="Arial" w:hAnsi="Arial" w:cs="Arial"/>
          <w:sz w:val="20"/>
          <w:szCs w:val="20"/>
        </w:rPr>
        <w:t>,</w:t>
      </w: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180122" w:rsidP="00ED7D07">
      <w:pPr>
        <w:rPr>
          <w:rFonts w:ascii="Arial" w:hAnsi="Arial" w:cs="Arial"/>
          <w:bCs/>
          <w:sz w:val="20"/>
          <w:szCs w:val="20"/>
        </w:rPr>
      </w:pPr>
      <w:r w:rsidRPr="00180122">
        <w:rPr>
          <w:rFonts w:ascii="Arial" w:hAnsi="Arial" w:cs="Arial"/>
          <w:sz w:val="20"/>
          <w:szCs w:val="20"/>
        </w:rPr>
        <w:t xml:space="preserve">Par la présente, je souhaite vous faire part de ma </w:t>
      </w:r>
      <w:proofErr w:type="spellStart"/>
      <w:r w:rsidRPr="00180122">
        <w:rPr>
          <w:rFonts w:ascii="Arial" w:hAnsi="Arial" w:cs="Arial"/>
          <w:sz w:val="20"/>
          <w:szCs w:val="20"/>
        </w:rPr>
        <w:t>decision</w:t>
      </w:r>
      <w:proofErr w:type="spellEnd"/>
      <w:r w:rsidRPr="00180122">
        <w:rPr>
          <w:rFonts w:ascii="Arial" w:hAnsi="Arial" w:cs="Arial"/>
          <w:sz w:val="20"/>
          <w:szCs w:val="20"/>
        </w:rPr>
        <w:t xml:space="preserve"> de mettre un terme à mon assurance de base (KVG/</w:t>
      </w:r>
      <w:proofErr w:type="spellStart"/>
      <w:r w:rsidRPr="00180122">
        <w:rPr>
          <w:rFonts w:ascii="Arial" w:hAnsi="Arial" w:cs="Arial"/>
          <w:sz w:val="20"/>
          <w:szCs w:val="20"/>
        </w:rPr>
        <w:t>LaMal</w:t>
      </w:r>
      <w:proofErr w:type="spellEnd"/>
      <w:r w:rsidRPr="00180122">
        <w:rPr>
          <w:rFonts w:ascii="Arial" w:hAnsi="Arial" w:cs="Arial"/>
          <w:sz w:val="20"/>
          <w:szCs w:val="20"/>
        </w:rPr>
        <w:t>) dont je bénéfi</w:t>
      </w:r>
      <w:r w:rsidR="00DD4B93">
        <w:rPr>
          <w:rFonts w:ascii="Arial" w:hAnsi="Arial" w:cs="Arial"/>
          <w:sz w:val="20"/>
          <w:szCs w:val="20"/>
        </w:rPr>
        <w:t>ci</w:t>
      </w:r>
      <w:r w:rsidRPr="00180122">
        <w:rPr>
          <w:rFonts w:ascii="Arial" w:hAnsi="Arial" w:cs="Arial"/>
          <w:sz w:val="20"/>
          <w:szCs w:val="20"/>
        </w:rPr>
        <w:t>e aupr</w:t>
      </w:r>
      <w:r>
        <w:rPr>
          <w:rFonts w:ascii="Arial" w:hAnsi="Arial" w:cs="Arial"/>
          <w:sz w:val="20"/>
          <w:szCs w:val="20"/>
        </w:rPr>
        <w:t>ès de vous actuellement.</w:t>
      </w:r>
    </w:p>
    <w:p w:rsidR="00B6240E" w:rsidRPr="00180122" w:rsidRDefault="00B6240E" w:rsidP="00ED7D07">
      <w:pPr>
        <w:rPr>
          <w:rFonts w:ascii="Arial" w:hAnsi="Arial" w:cs="Arial"/>
          <w:bCs/>
          <w:sz w:val="20"/>
          <w:szCs w:val="20"/>
        </w:rPr>
      </w:pPr>
    </w:p>
    <w:p w:rsidR="00B6240E" w:rsidRPr="00180122" w:rsidRDefault="00180122" w:rsidP="00ED7D07">
      <w:pPr>
        <w:rPr>
          <w:rFonts w:ascii="Arial" w:hAnsi="Arial" w:cs="Arial"/>
          <w:bCs/>
          <w:sz w:val="20"/>
          <w:szCs w:val="20"/>
        </w:rPr>
      </w:pPr>
      <w:r w:rsidRPr="00180122">
        <w:rPr>
          <w:rFonts w:ascii="Arial" w:hAnsi="Arial" w:cs="Arial"/>
          <w:bCs/>
          <w:sz w:val="20"/>
          <w:szCs w:val="20"/>
        </w:rPr>
        <w:t>Vous trouverez ci-dessous les d</w:t>
      </w:r>
      <w:r w:rsidR="00DD4B93">
        <w:rPr>
          <w:rFonts w:ascii="Arial" w:hAnsi="Arial" w:cs="Arial"/>
          <w:bCs/>
          <w:sz w:val="20"/>
          <w:szCs w:val="20"/>
        </w:rPr>
        <w:t>étails de l</w:t>
      </w:r>
      <w:r w:rsidRPr="00180122">
        <w:rPr>
          <w:rFonts w:ascii="Arial" w:hAnsi="Arial" w:cs="Arial"/>
          <w:bCs/>
          <w:sz w:val="20"/>
          <w:szCs w:val="20"/>
        </w:rPr>
        <w:t>a police actuelle que je souhaite annuler à compter du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la date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Veuillez indiquer la date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6240E" w:rsidRPr="00180122">
        <w:rPr>
          <w:rFonts w:ascii="Arial" w:hAnsi="Arial" w:cs="Arial"/>
          <w:bCs/>
          <w:sz w:val="20"/>
          <w:szCs w:val="20"/>
        </w:rPr>
        <w:t>:</w:t>
      </w:r>
    </w:p>
    <w:p w:rsidR="00B6240E" w:rsidRPr="00180122" w:rsidRDefault="00B6240E" w:rsidP="00ED7D07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6240E" w:rsidRPr="00180122" w:rsidTr="00D92E36">
        <w:trPr>
          <w:trHeight w:val="377"/>
        </w:trPr>
        <w:tc>
          <w:tcPr>
            <w:tcW w:w="2376" w:type="dxa"/>
            <w:shd w:val="clear" w:color="auto" w:fill="113388"/>
            <w:vAlign w:val="center"/>
          </w:tcPr>
          <w:p w:rsidR="00B6240E" w:rsidRPr="00180122" w:rsidRDefault="00180122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Numéro d’assurance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180122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votre numéro d'assurance actuell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Veuillez indiquer votre numéro d'assurance actuelle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RPr="00180122" w:rsidTr="00D92E36">
        <w:trPr>
          <w:trHeight w:val="425"/>
        </w:trPr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Prénom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votre prénom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Veuillez indiquer votre prénom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RPr="00180122" w:rsidTr="00D92E36">
        <w:trPr>
          <w:trHeight w:val="403"/>
        </w:trPr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Nom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votre nom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Veuillez indiquer votre nom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RPr="00180122" w:rsidTr="00D92E36">
        <w:trPr>
          <w:trHeight w:val="423"/>
        </w:trPr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Date de naissance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votre date de naissanc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Veuillez indiquer votre date de naissance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RPr="00180122" w:rsidTr="00D92E36"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Type d’assurance santé à annuler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B6240E" w:rsidP="00376B63">
            <w:pPr>
              <w:rPr>
                <w:rFonts w:ascii="Arial" w:hAnsi="Arial" w:cs="Arial"/>
                <w:sz w:val="20"/>
                <w:szCs w:val="20"/>
              </w:rPr>
            </w:pPr>
            <w:r w:rsidRPr="0018012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18012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D3E56">
              <w:rPr>
                <w:rFonts w:ascii="Arial" w:hAnsi="Arial" w:cs="Arial"/>
                <w:bCs/>
                <w:sz w:val="20"/>
                <w:szCs w:val="20"/>
              </w:rPr>
            </w:r>
            <w:r w:rsidR="00BD3E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801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D92E36" w:rsidRPr="001801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6B63">
              <w:rPr>
                <w:rFonts w:ascii="Arial" w:hAnsi="Arial" w:cs="Arial"/>
                <w:bCs/>
                <w:sz w:val="20"/>
                <w:szCs w:val="20"/>
              </w:rPr>
              <w:t>Assurance de base</w:t>
            </w:r>
            <w:r w:rsidR="00D92E36" w:rsidRPr="00180122">
              <w:rPr>
                <w:rFonts w:ascii="Arial" w:hAnsi="Arial" w:cs="Arial"/>
                <w:bCs/>
                <w:sz w:val="20"/>
                <w:szCs w:val="20"/>
              </w:rPr>
              <w:t xml:space="preserve"> (KVG/</w:t>
            </w:r>
            <w:proofErr w:type="spellStart"/>
            <w:r w:rsidR="00D92E36" w:rsidRPr="00180122">
              <w:rPr>
                <w:rFonts w:ascii="Arial" w:hAnsi="Arial" w:cs="Arial"/>
                <w:bCs/>
                <w:sz w:val="20"/>
                <w:szCs w:val="20"/>
              </w:rPr>
              <w:t>LaMal</w:t>
            </w:r>
            <w:proofErr w:type="spellEnd"/>
            <w:r w:rsidR="00D92E36" w:rsidRPr="0018012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6240E" w:rsidRPr="00180122" w:rsidTr="00D92E36">
        <w:trPr>
          <w:trHeight w:val="379"/>
        </w:trPr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Remarques 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entrer vos remarques ou laisser le champ vid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Veuillez entrer vos remarques ou laisser le champ vide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RPr="00180122" w:rsidTr="00D92E36">
        <w:tc>
          <w:tcPr>
            <w:tcW w:w="2376" w:type="dxa"/>
            <w:shd w:val="clear" w:color="auto" w:fill="113388"/>
            <w:vAlign w:val="center"/>
          </w:tcPr>
          <w:p w:rsidR="00B6240E" w:rsidRPr="00180122" w:rsidRDefault="00376B63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 de la personne assurée (ou du représentant légal de la personne assurée</w:t>
            </w:r>
            <w:r w:rsidR="00B6240E" w:rsidRPr="0018012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:rsidR="00B6240E" w:rsidRPr="00180122" w:rsidRDefault="00D92E36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180122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B6240E" w:rsidRPr="00180122" w:rsidRDefault="00B6240E" w:rsidP="00ED7D07">
      <w:pPr>
        <w:rPr>
          <w:rFonts w:ascii="Arial" w:hAnsi="Arial" w:cs="Arial"/>
          <w:sz w:val="20"/>
          <w:szCs w:val="20"/>
        </w:rPr>
      </w:pPr>
    </w:p>
    <w:p w:rsidR="00ED7D07" w:rsidRPr="00376B63" w:rsidRDefault="00376B63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saurais gré de bien vouloir me faire parvenir la confirmation de l’annulation à l’adresse indiquée ci-dessous</w:t>
      </w:r>
      <w:r w:rsidR="002E35F9" w:rsidRPr="00180122">
        <w:rPr>
          <w:rFonts w:ascii="Arial" w:hAnsi="Arial" w:cs="Arial"/>
          <w:sz w:val="20"/>
          <w:szCs w:val="20"/>
        </w:rPr>
        <w:t xml:space="preserve">. </w:t>
      </w:r>
      <w:r w:rsidRPr="00376B63">
        <w:rPr>
          <w:rFonts w:ascii="Arial" w:hAnsi="Arial" w:cs="Arial"/>
          <w:sz w:val="20"/>
          <w:szCs w:val="20"/>
        </w:rPr>
        <w:t xml:space="preserve">Pour toutes informations </w:t>
      </w:r>
      <w:proofErr w:type="spellStart"/>
      <w:r w:rsidRPr="00376B63">
        <w:rPr>
          <w:rFonts w:ascii="Arial" w:hAnsi="Arial" w:cs="Arial"/>
          <w:sz w:val="20"/>
          <w:szCs w:val="20"/>
        </w:rPr>
        <w:t>complementaires</w:t>
      </w:r>
      <w:proofErr w:type="spellEnd"/>
      <w:r w:rsidRPr="00376B63">
        <w:rPr>
          <w:rFonts w:ascii="Arial" w:hAnsi="Arial" w:cs="Arial"/>
          <w:sz w:val="20"/>
          <w:szCs w:val="20"/>
        </w:rPr>
        <w:t xml:space="preserve"> concernant </w:t>
      </w:r>
      <w:r>
        <w:rPr>
          <w:rFonts w:ascii="Arial" w:hAnsi="Arial" w:cs="Arial"/>
          <w:sz w:val="20"/>
          <w:szCs w:val="20"/>
        </w:rPr>
        <w:t xml:space="preserve">cette </w:t>
      </w:r>
      <w:r w:rsidRPr="00376B63">
        <w:rPr>
          <w:rFonts w:ascii="Arial" w:hAnsi="Arial" w:cs="Arial"/>
          <w:sz w:val="20"/>
          <w:szCs w:val="20"/>
        </w:rPr>
        <w:t>annulation, n’hésitez pas à me contacter par téléphone au numéro indiqué ci-dessous</w:t>
      </w:r>
      <w:r w:rsidR="002E35F9" w:rsidRPr="00376B63">
        <w:rPr>
          <w:rFonts w:ascii="Arial" w:hAnsi="Arial" w:cs="Arial"/>
          <w:sz w:val="20"/>
          <w:szCs w:val="20"/>
        </w:rPr>
        <w:t>.</w:t>
      </w:r>
    </w:p>
    <w:p w:rsidR="009D0B1E" w:rsidRPr="00376B63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9D0B1E" w:rsidRPr="00180122" w:rsidRDefault="002E35F9" w:rsidP="00ED7D0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proofErr w:type="spellStart"/>
      <w:r w:rsidRPr="00180122">
        <w:rPr>
          <w:rFonts w:ascii="Arial" w:hAnsi="Arial" w:cs="Arial"/>
          <w:b/>
          <w:sz w:val="20"/>
          <w:szCs w:val="20"/>
        </w:rPr>
        <w:t>Address</w:t>
      </w:r>
      <w:r w:rsidR="00376B63">
        <w:rPr>
          <w:rFonts w:ascii="Arial" w:hAnsi="Arial" w:cs="Arial"/>
          <w:b/>
          <w:sz w:val="20"/>
          <w:szCs w:val="20"/>
        </w:rPr>
        <w:t>e</w:t>
      </w:r>
      <w:proofErr w:type="spellEnd"/>
      <w:r w:rsidR="00376B63">
        <w:rPr>
          <w:rFonts w:ascii="Arial" w:hAnsi="Arial" w:cs="Arial"/>
          <w:b/>
          <w:sz w:val="20"/>
          <w:szCs w:val="20"/>
        </w:rPr>
        <w:t xml:space="preserve"> </w:t>
      </w:r>
      <w:r w:rsidR="009D0B1E" w:rsidRPr="00180122">
        <w:rPr>
          <w:rFonts w:ascii="Arial" w:hAnsi="Arial" w:cs="Arial"/>
          <w:b/>
          <w:sz w:val="20"/>
          <w:szCs w:val="20"/>
        </w:rPr>
        <w:t>:</w:t>
      </w:r>
    </w:p>
    <w:p w:rsidR="009D0B1E" w:rsidRPr="00180122" w:rsidRDefault="00376B63" w:rsidP="009D0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nom complet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bookmarkStart w:id="2" w:name="_GoBack"/>
      <w:bookmarkEnd w:id="2"/>
      <w:r>
        <w:rPr>
          <w:rFonts w:ascii="Arial" w:hAnsi="Arial" w:cs="Arial"/>
          <w:bCs/>
          <w:noProof/>
          <w:sz w:val="20"/>
          <w:szCs w:val="20"/>
        </w:rPr>
        <w:t>Veuillez indiquer votre nom complet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180122" w:rsidRDefault="00376B63" w:rsidP="009D0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adresse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Veuillez indiquer votre adresse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180122" w:rsidRDefault="00376B63" w:rsidP="009D0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adresse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Veuillez indiquer votre adresse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180122" w:rsidRDefault="00376B63" w:rsidP="009D0B1E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adresse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Veuillez indiquer votre adresse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180122" w:rsidRDefault="00376B63" w:rsidP="009D0B1E">
      <w:pPr>
        <w:tabs>
          <w:tab w:val="left" w:pos="16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Télé</w:t>
      </w:r>
      <w:r w:rsidR="009D0B1E" w:rsidRPr="00180122">
        <w:rPr>
          <w:rFonts w:ascii="Arial" w:hAnsi="Arial" w:cs="Arial"/>
          <w:b/>
          <w:bCs/>
          <w:i/>
          <w:sz w:val="20"/>
          <w:szCs w:val="20"/>
        </w:rPr>
        <w:t>phone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D0B1E" w:rsidRPr="00180122">
        <w:rPr>
          <w:rFonts w:ascii="Arial" w:hAnsi="Arial" w:cs="Arial"/>
          <w:b/>
          <w:bCs/>
          <w:i/>
          <w:sz w:val="20"/>
          <w:szCs w:val="20"/>
        </w:rPr>
        <w:t>:</w:t>
      </w:r>
      <w:r w:rsidR="009D0B1E" w:rsidRPr="00180122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numéro de téléphone"/>
            </w:textInput>
          </w:ffData>
        </w:fldChar>
      </w:r>
      <w:r>
        <w:rPr>
          <w:rFonts w:ascii="Arial" w:hAnsi="Arial" w:cs="Arial"/>
          <w:bCs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>
        <w:rPr>
          <w:rFonts w:ascii="Arial" w:hAnsi="Arial" w:cs="Arial"/>
          <w:bCs/>
          <w:i/>
          <w:noProof/>
          <w:sz w:val="20"/>
          <w:szCs w:val="20"/>
        </w:rPr>
        <w:t>Veuillez indiquer votre numéro de téléphone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9D0B1E" w:rsidRPr="00180122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0A14FB" w:rsidRPr="00180122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ED7D07" w:rsidRPr="00180122" w:rsidRDefault="00376B63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remercie pour la couverture d’assurance que vous m’avez fournie jusqu’à maintenant.</w:t>
      </w: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B01C82" w:rsidP="00ED7D07">
      <w:pPr>
        <w:rPr>
          <w:rFonts w:ascii="Arial" w:hAnsi="Arial" w:cs="Arial"/>
          <w:sz w:val="20"/>
          <w:szCs w:val="20"/>
        </w:rPr>
      </w:pPr>
      <w:r w:rsidRPr="00B01C82">
        <w:rPr>
          <w:rFonts w:ascii="Arial" w:hAnsi="Arial" w:cs="Arial"/>
          <w:sz w:val="20"/>
          <w:szCs w:val="20"/>
        </w:rPr>
        <w:t xml:space="preserve">Veuillez recevoir, Madame/Monsieur, mes salutations </w:t>
      </w:r>
      <w:proofErr w:type="spellStart"/>
      <w:r w:rsidRPr="00B01C82">
        <w:rPr>
          <w:rFonts w:ascii="Arial" w:hAnsi="Arial" w:cs="Arial"/>
          <w:sz w:val="20"/>
          <w:szCs w:val="20"/>
        </w:rPr>
        <w:t>disinguées</w:t>
      </w:r>
      <w:proofErr w:type="spellEnd"/>
      <w:r w:rsidR="000A14FB" w:rsidRPr="00180122">
        <w:rPr>
          <w:rFonts w:ascii="Arial" w:hAnsi="Arial" w:cs="Arial"/>
          <w:sz w:val="20"/>
          <w:szCs w:val="20"/>
        </w:rPr>
        <w:t>,</w:t>
      </w:r>
    </w:p>
    <w:p w:rsidR="00ED7D07" w:rsidRPr="0018012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80122" w:rsidRDefault="00376B63" w:rsidP="00ED7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euillez indiquer votre nom complet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Veuillez indiquer votre nom complet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sectPr w:rsidR="00ED7D07" w:rsidRPr="00180122" w:rsidSect="009D596A">
      <w:pgSz w:w="11906" w:h="16838" w:code="9"/>
      <w:pgMar w:top="1843" w:right="1134" w:bottom="2127" w:left="1134" w:header="35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63" w:rsidRDefault="00376B63">
      <w:r>
        <w:separator/>
      </w:r>
    </w:p>
  </w:endnote>
  <w:endnote w:type="continuationSeparator" w:id="0">
    <w:p w:rsidR="00376B63" w:rsidRDefault="0037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63" w:rsidRDefault="00376B63">
      <w:r>
        <w:separator/>
      </w:r>
    </w:p>
  </w:footnote>
  <w:footnote w:type="continuationSeparator" w:id="0">
    <w:p w:rsidR="00376B63" w:rsidRDefault="0037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75D"/>
    <w:multiLevelType w:val="hybridMultilevel"/>
    <w:tmpl w:val="4EF45180"/>
    <w:lvl w:ilvl="0" w:tplc="4B380B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zyh0teMKEawZ7WF7YbHXeVkPhY=" w:salt="DkkmxtJSwIIKwrfQzvoL9w=="/>
  <w:defaultTabStop w:val="720"/>
  <w:characterSpacingControl w:val="doNotCompress"/>
  <w:hdrShapeDefaults>
    <o:shapedefaults v:ext="edit" spidmax="12289">
      <o:colormru v:ext="edit" colors="#606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9"/>
    <w:rsid w:val="00050C8E"/>
    <w:rsid w:val="00055967"/>
    <w:rsid w:val="00063A89"/>
    <w:rsid w:val="00074E47"/>
    <w:rsid w:val="000762CB"/>
    <w:rsid w:val="000A14FB"/>
    <w:rsid w:val="000A253C"/>
    <w:rsid w:val="000D2F6A"/>
    <w:rsid w:val="000D403F"/>
    <w:rsid w:val="000D6999"/>
    <w:rsid w:val="000F096E"/>
    <w:rsid w:val="00123D96"/>
    <w:rsid w:val="00152964"/>
    <w:rsid w:val="00153152"/>
    <w:rsid w:val="00180122"/>
    <w:rsid w:val="00195366"/>
    <w:rsid w:val="001B49C6"/>
    <w:rsid w:val="001C680A"/>
    <w:rsid w:val="001E06B6"/>
    <w:rsid w:val="001E4FF8"/>
    <w:rsid w:val="001F46EA"/>
    <w:rsid w:val="001F58A3"/>
    <w:rsid w:val="0020586B"/>
    <w:rsid w:val="00223B70"/>
    <w:rsid w:val="00226A13"/>
    <w:rsid w:val="00231C92"/>
    <w:rsid w:val="0026709E"/>
    <w:rsid w:val="002766C4"/>
    <w:rsid w:val="00287E0F"/>
    <w:rsid w:val="002A06F3"/>
    <w:rsid w:val="002D076E"/>
    <w:rsid w:val="002D6587"/>
    <w:rsid w:val="002E35F9"/>
    <w:rsid w:val="002E3FA4"/>
    <w:rsid w:val="00313467"/>
    <w:rsid w:val="003403A6"/>
    <w:rsid w:val="0037019B"/>
    <w:rsid w:val="00376B63"/>
    <w:rsid w:val="003A220C"/>
    <w:rsid w:val="003A3DEE"/>
    <w:rsid w:val="003A750D"/>
    <w:rsid w:val="003B319F"/>
    <w:rsid w:val="003C26EA"/>
    <w:rsid w:val="003C3AF0"/>
    <w:rsid w:val="003E5267"/>
    <w:rsid w:val="003F40DB"/>
    <w:rsid w:val="00417473"/>
    <w:rsid w:val="0042771D"/>
    <w:rsid w:val="00434B60"/>
    <w:rsid w:val="00452F5C"/>
    <w:rsid w:val="00461C1F"/>
    <w:rsid w:val="004A4B2D"/>
    <w:rsid w:val="004F4D50"/>
    <w:rsid w:val="004F6A6A"/>
    <w:rsid w:val="00507DAD"/>
    <w:rsid w:val="00510083"/>
    <w:rsid w:val="0051178A"/>
    <w:rsid w:val="005330AD"/>
    <w:rsid w:val="00543CCB"/>
    <w:rsid w:val="00593FD4"/>
    <w:rsid w:val="005A4ED3"/>
    <w:rsid w:val="005F655B"/>
    <w:rsid w:val="0064757D"/>
    <w:rsid w:val="00647CA6"/>
    <w:rsid w:val="0066568D"/>
    <w:rsid w:val="00670453"/>
    <w:rsid w:val="006846ED"/>
    <w:rsid w:val="00684F91"/>
    <w:rsid w:val="006968DE"/>
    <w:rsid w:val="006A3BDA"/>
    <w:rsid w:val="006C61D0"/>
    <w:rsid w:val="006F19E7"/>
    <w:rsid w:val="00710F31"/>
    <w:rsid w:val="00756487"/>
    <w:rsid w:val="0076204E"/>
    <w:rsid w:val="007714B9"/>
    <w:rsid w:val="00790289"/>
    <w:rsid w:val="007A3C23"/>
    <w:rsid w:val="007C3306"/>
    <w:rsid w:val="007C57B7"/>
    <w:rsid w:val="007E3F80"/>
    <w:rsid w:val="0080118F"/>
    <w:rsid w:val="00845582"/>
    <w:rsid w:val="008516D7"/>
    <w:rsid w:val="008536C8"/>
    <w:rsid w:val="00887F4A"/>
    <w:rsid w:val="00897E9E"/>
    <w:rsid w:val="008A60D6"/>
    <w:rsid w:val="008B69D6"/>
    <w:rsid w:val="008D4FD0"/>
    <w:rsid w:val="008E3871"/>
    <w:rsid w:val="008E41D5"/>
    <w:rsid w:val="008E7CEB"/>
    <w:rsid w:val="009369E5"/>
    <w:rsid w:val="009505BA"/>
    <w:rsid w:val="009660FE"/>
    <w:rsid w:val="0097112F"/>
    <w:rsid w:val="0097775E"/>
    <w:rsid w:val="009972A9"/>
    <w:rsid w:val="009B4A44"/>
    <w:rsid w:val="009C099A"/>
    <w:rsid w:val="009D0B1E"/>
    <w:rsid w:val="009D3C1C"/>
    <w:rsid w:val="009D596A"/>
    <w:rsid w:val="009E6B24"/>
    <w:rsid w:val="00A412C6"/>
    <w:rsid w:val="00A5716B"/>
    <w:rsid w:val="00A603D0"/>
    <w:rsid w:val="00A63774"/>
    <w:rsid w:val="00A77D49"/>
    <w:rsid w:val="00A901CF"/>
    <w:rsid w:val="00A9277A"/>
    <w:rsid w:val="00AC7338"/>
    <w:rsid w:val="00AF1F5D"/>
    <w:rsid w:val="00B01C82"/>
    <w:rsid w:val="00B04EC7"/>
    <w:rsid w:val="00B07790"/>
    <w:rsid w:val="00B30CF5"/>
    <w:rsid w:val="00B6240E"/>
    <w:rsid w:val="00B8089B"/>
    <w:rsid w:val="00BC2A99"/>
    <w:rsid w:val="00BC64C4"/>
    <w:rsid w:val="00BD3E56"/>
    <w:rsid w:val="00BD5C99"/>
    <w:rsid w:val="00C22A30"/>
    <w:rsid w:val="00C27D3A"/>
    <w:rsid w:val="00C53466"/>
    <w:rsid w:val="00C628AF"/>
    <w:rsid w:val="00C90537"/>
    <w:rsid w:val="00CA1167"/>
    <w:rsid w:val="00CA39D0"/>
    <w:rsid w:val="00CA575A"/>
    <w:rsid w:val="00CD4C34"/>
    <w:rsid w:val="00CD7277"/>
    <w:rsid w:val="00CE0AC2"/>
    <w:rsid w:val="00CF4372"/>
    <w:rsid w:val="00D07165"/>
    <w:rsid w:val="00D460AB"/>
    <w:rsid w:val="00D633BF"/>
    <w:rsid w:val="00D816FF"/>
    <w:rsid w:val="00D92E36"/>
    <w:rsid w:val="00D94004"/>
    <w:rsid w:val="00DC2165"/>
    <w:rsid w:val="00DC5A97"/>
    <w:rsid w:val="00DD4B93"/>
    <w:rsid w:val="00DD5621"/>
    <w:rsid w:val="00E004FB"/>
    <w:rsid w:val="00E37958"/>
    <w:rsid w:val="00E425A8"/>
    <w:rsid w:val="00E43C17"/>
    <w:rsid w:val="00E529C1"/>
    <w:rsid w:val="00E574BA"/>
    <w:rsid w:val="00E66A4C"/>
    <w:rsid w:val="00E94ADB"/>
    <w:rsid w:val="00EB7BF7"/>
    <w:rsid w:val="00ED377E"/>
    <w:rsid w:val="00ED68A6"/>
    <w:rsid w:val="00ED7D07"/>
    <w:rsid w:val="00EF2071"/>
    <w:rsid w:val="00F22115"/>
    <w:rsid w:val="00F26A51"/>
    <w:rsid w:val="00F42CE7"/>
    <w:rsid w:val="00F72934"/>
    <w:rsid w:val="00F73742"/>
    <w:rsid w:val="00F7519A"/>
    <w:rsid w:val="00F958C0"/>
    <w:rsid w:val="00F965FD"/>
    <w:rsid w:val="00FC26A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06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\Marketing%20Documents\Letterheads%20&amp;%20Templates\Letter&amp;Fax%20Templates\AWC%20Letter%20Templates\Letterhead%20template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EN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name]</vt:lpstr>
    </vt:vector>
  </TitlesOfParts>
  <Company>awc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name]</dc:title>
  <dc:creator>lfodale</dc:creator>
  <cp:lastModifiedBy>Grenu, Sylvain (Allianz Worldwide Care)</cp:lastModifiedBy>
  <cp:revision>11</cp:revision>
  <cp:lastPrinted>2017-09-13T13:59:00Z</cp:lastPrinted>
  <dcterms:created xsi:type="dcterms:W3CDTF">2017-09-06T13:52:00Z</dcterms:created>
  <dcterms:modified xsi:type="dcterms:W3CDTF">2017-09-13T14:10:00Z</dcterms:modified>
</cp:coreProperties>
</file>